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093C0" w14:textId="77777777" w:rsidR="00943275" w:rsidRDefault="00943275" w:rsidP="00F6025A"/>
    <w:p w14:paraId="1EB109F7" w14:textId="77777777" w:rsidR="009F692F" w:rsidRDefault="009F692F" w:rsidP="00F6025A"/>
    <w:p w14:paraId="08D7FAB6" w14:textId="77777777" w:rsidR="00F6025A" w:rsidRDefault="00F6025A" w:rsidP="00F6025A">
      <w:r>
        <w:rPr>
          <w:noProof/>
          <w:lang w:eastAsia="en-US"/>
        </w:rPr>
        <w:drawing>
          <wp:inline distT="0" distB="0" distL="0" distR="0" wp14:anchorId="5D3F2257" wp14:editId="5A154E01">
            <wp:extent cx="2592000" cy="40425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40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9D183" w14:textId="77777777" w:rsidR="00943275" w:rsidRDefault="00943275" w:rsidP="00943275">
      <w:pPr>
        <w:spacing w:line="276" w:lineRule="auto"/>
      </w:pPr>
    </w:p>
    <w:p w14:paraId="53A76DAC" w14:textId="77777777" w:rsidR="009F692F" w:rsidRDefault="009F692F" w:rsidP="00943275">
      <w:pPr>
        <w:spacing w:line="276" w:lineRule="auto"/>
        <w:rPr>
          <w:sz w:val="28"/>
          <w:szCs w:val="28"/>
        </w:rPr>
      </w:pPr>
    </w:p>
    <w:p w14:paraId="59274C94" w14:textId="77777777" w:rsidR="00F6025A" w:rsidRPr="009F692F" w:rsidRDefault="00F6025A" w:rsidP="009F692F">
      <w:pPr>
        <w:spacing w:line="360" w:lineRule="auto"/>
        <w:rPr>
          <w:sz w:val="28"/>
          <w:szCs w:val="28"/>
        </w:rPr>
      </w:pPr>
      <w:r w:rsidRPr="009F692F">
        <w:rPr>
          <w:sz w:val="28"/>
          <w:szCs w:val="28"/>
        </w:rPr>
        <w:t>In this activity, you are going to think about all the</w:t>
      </w:r>
      <w:r w:rsidR="00943275" w:rsidRPr="009F692F">
        <w:rPr>
          <w:sz w:val="28"/>
          <w:szCs w:val="28"/>
        </w:rPr>
        <w:t xml:space="preserve"> beautiful qualities you have. </w:t>
      </w:r>
      <w:r w:rsidRPr="009F692F">
        <w:rPr>
          <w:sz w:val="28"/>
          <w:szCs w:val="28"/>
        </w:rPr>
        <w:t>True beauty goes beneath the skin and a beautiful person might not have perfect looks or a perfect figure.</w:t>
      </w:r>
    </w:p>
    <w:p w14:paraId="53B1B596" w14:textId="77777777" w:rsidR="00F6025A" w:rsidRPr="009F692F" w:rsidRDefault="00F6025A" w:rsidP="009F692F">
      <w:pPr>
        <w:spacing w:line="360" w:lineRule="auto"/>
        <w:rPr>
          <w:sz w:val="28"/>
          <w:szCs w:val="28"/>
        </w:rPr>
      </w:pPr>
    </w:p>
    <w:p w14:paraId="639023F1" w14:textId="77777777" w:rsidR="00F6025A" w:rsidRPr="009F692F" w:rsidRDefault="00F6025A" w:rsidP="009F692F">
      <w:pPr>
        <w:spacing w:line="360" w:lineRule="auto"/>
        <w:rPr>
          <w:sz w:val="28"/>
          <w:szCs w:val="28"/>
        </w:rPr>
      </w:pPr>
      <w:r w:rsidRPr="009F692F">
        <w:rPr>
          <w:sz w:val="28"/>
          <w:szCs w:val="28"/>
        </w:rPr>
        <w:t xml:space="preserve">Start by thinking about what makes you a beautiful person. </w:t>
      </w:r>
    </w:p>
    <w:p w14:paraId="2BBFB655" w14:textId="77777777" w:rsidR="00F6025A" w:rsidRPr="009F692F" w:rsidRDefault="00F6025A" w:rsidP="009F692F">
      <w:pPr>
        <w:spacing w:line="360" w:lineRule="auto"/>
        <w:jc w:val="center"/>
        <w:rPr>
          <w:sz w:val="28"/>
          <w:szCs w:val="28"/>
        </w:rPr>
      </w:pPr>
    </w:p>
    <w:p w14:paraId="74C2B64A" w14:textId="3D135548" w:rsidR="00F6025A" w:rsidRPr="009F692F" w:rsidRDefault="00F6025A" w:rsidP="009F692F">
      <w:pPr>
        <w:spacing w:line="360" w:lineRule="auto"/>
        <w:rPr>
          <w:sz w:val="28"/>
          <w:szCs w:val="28"/>
        </w:rPr>
      </w:pPr>
      <w:r w:rsidRPr="009F692F">
        <w:rPr>
          <w:sz w:val="28"/>
          <w:szCs w:val="28"/>
        </w:rPr>
        <w:t xml:space="preserve">Use the image of this mirror </w:t>
      </w:r>
      <w:r w:rsidR="00FF5238">
        <w:rPr>
          <w:sz w:val="28"/>
          <w:szCs w:val="28"/>
        </w:rPr>
        <w:t xml:space="preserve">on the next page </w:t>
      </w:r>
      <w:r w:rsidRPr="009F692F">
        <w:rPr>
          <w:sz w:val="28"/>
          <w:szCs w:val="28"/>
        </w:rPr>
        <w:t>to make a list of all things</w:t>
      </w:r>
      <w:r w:rsidR="000D2A07">
        <w:rPr>
          <w:sz w:val="28"/>
          <w:szCs w:val="28"/>
        </w:rPr>
        <w:t xml:space="preserve"> that are beautiful about you. </w:t>
      </w:r>
      <w:r w:rsidRPr="009F692F">
        <w:rPr>
          <w:sz w:val="28"/>
          <w:szCs w:val="28"/>
        </w:rPr>
        <w:t xml:space="preserve">When you have finished, swap with a friend and add more things to your partner’s mirror.  </w:t>
      </w:r>
    </w:p>
    <w:p w14:paraId="6CD825CC" w14:textId="77777777" w:rsidR="00F6025A" w:rsidRPr="009F692F" w:rsidRDefault="00F6025A" w:rsidP="009F692F">
      <w:pPr>
        <w:spacing w:line="360" w:lineRule="auto"/>
        <w:rPr>
          <w:sz w:val="28"/>
          <w:szCs w:val="28"/>
        </w:rPr>
      </w:pPr>
    </w:p>
    <w:p w14:paraId="3B2EF91F" w14:textId="77777777" w:rsidR="00FD5816" w:rsidRPr="009F692F" w:rsidRDefault="00F6025A" w:rsidP="009F692F">
      <w:pPr>
        <w:spacing w:line="360" w:lineRule="auto"/>
        <w:rPr>
          <w:sz w:val="28"/>
          <w:szCs w:val="28"/>
        </w:rPr>
      </w:pPr>
      <w:r w:rsidRPr="009F692F">
        <w:rPr>
          <w:sz w:val="28"/>
          <w:szCs w:val="28"/>
        </w:rPr>
        <w:t>What do you beautiful qualities do you see in your friend that they might not have seen in themself?</w:t>
      </w:r>
    </w:p>
    <w:p w14:paraId="1417F767" w14:textId="77777777" w:rsidR="00FD5816" w:rsidRPr="009F692F" w:rsidRDefault="00FD5816" w:rsidP="00943275">
      <w:pPr>
        <w:spacing w:line="276" w:lineRule="auto"/>
        <w:rPr>
          <w:sz w:val="28"/>
          <w:szCs w:val="28"/>
        </w:rPr>
      </w:pPr>
    </w:p>
    <w:p w14:paraId="767AD56C" w14:textId="77777777" w:rsidR="00FD5816" w:rsidRDefault="00FD5816" w:rsidP="00943275">
      <w:pPr>
        <w:spacing w:line="276" w:lineRule="auto"/>
        <w:rPr>
          <w:sz w:val="24"/>
        </w:rPr>
      </w:pPr>
    </w:p>
    <w:p w14:paraId="615A9A7A" w14:textId="77777777" w:rsidR="0092133C" w:rsidRDefault="0092133C" w:rsidP="00FD5816">
      <w:pPr>
        <w:rPr>
          <w:sz w:val="24"/>
        </w:rPr>
      </w:pPr>
    </w:p>
    <w:p w14:paraId="6BE5191A" w14:textId="77777777" w:rsidR="0092133C" w:rsidRDefault="0092133C" w:rsidP="00FD5816">
      <w:pPr>
        <w:rPr>
          <w:sz w:val="24"/>
        </w:rPr>
      </w:pPr>
    </w:p>
    <w:p w14:paraId="4F00F208" w14:textId="77777777" w:rsidR="0092133C" w:rsidRDefault="0092133C" w:rsidP="00FD5816">
      <w:pPr>
        <w:rPr>
          <w:sz w:val="24"/>
        </w:rPr>
      </w:pPr>
    </w:p>
    <w:p w14:paraId="7251F2D9" w14:textId="77777777" w:rsidR="0092133C" w:rsidRDefault="0092133C" w:rsidP="00FD5816">
      <w:pPr>
        <w:rPr>
          <w:sz w:val="24"/>
        </w:rPr>
      </w:pPr>
    </w:p>
    <w:p w14:paraId="4CDE55C8" w14:textId="77777777" w:rsidR="0092133C" w:rsidRDefault="0092133C" w:rsidP="00FD5816">
      <w:pPr>
        <w:rPr>
          <w:sz w:val="24"/>
        </w:rPr>
      </w:pPr>
    </w:p>
    <w:p w14:paraId="088DC9AE" w14:textId="77777777" w:rsidR="0092133C" w:rsidRDefault="0092133C" w:rsidP="00FD5816">
      <w:pPr>
        <w:rPr>
          <w:sz w:val="24"/>
        </w:rPr>
      </w:pPr>
    </w:p>
    <w:p w14:paraId="427EBA87" w14:textId="77777777" w:rsidR="0092133C" w:rsidRDefault="0092133C" w:rsidP="00FD5816">
      <w:pPr>
        <w:rPr>
          <w:sz w:val="24"/>
        </w:rPr>
      </w:pPr>
    </w:p>
    <w:p w14:paraId="12C6AE3A" w14:textId="77777777" w:rsidR="0092133C" w:rsidRDefault="0092133C" w:rsidP="00FD5816">
      <w:pPr>
        <w:rPr>
          <w:sz w:val="24"/>
        </w:rPr>
      </w:pPr>
    </w:p>
    <w:p w14:paraId="6B16B119" w14:textId="77777777" w:rsidR="0092133C" w:rsidRDefault="0092133C" w:rsidP="00FD5816">
      <w:pPr>
        <w:rPr>
          <w:sz w:val="24"/>
        </w:rPr>
      </w:pPr>
    </w:p>
    <w:p w14:paraId="6094F79A" w14:textId="77777777" w:rsidR="0092133C" w:rsidRDefault="0092133C" w:rsidP="00FD5816">
      <w:pPr>
        <w:rPr>
          <w:sz w:val="24"/>
        </w:rPr>
      </w:pPr>
    </w:p>
    <w:p w14:paraId="4DEBC1F6" w14:textId="77777777" w:rsidR="0092133C" w:rsidRDefault="0092133C" w:rsidP="00FD5816">
      <w:pPr>
        <w:rPr>
          <w:sz w:val="24"/>
        </w:rPr>
      </w:pPr>
    </w:p>
    <w:p w14:paraId="687CCD3C" w14:textId="77777777" w:rsidR="0092133C" w:rsidRDefault="0092133C" w:rsidP="00FD5816">
      <w:pPr>
        <w:rPr>
          <w:sz w:val="24"/>
        </w:rPr>
      </w:pPr>
    </w:p>
    <w:p w14:paraId="16DA72F5" w14:textId="77777777" w:rsidR="0092133C" w:rsidRDefault="0092133C" w:rsidP="0092133C">
      <w:pPr>
        <w:ind w:firstLine="720"/>
        <w:rPr>
          <w:sz w:val="24"/>
        </w:rPr>
      </w:pPr>
    </w:p>
    <w:p w14:paraId="5578D3A8" w14:textId="77777777" w:rsidR="0092133C" w:rsidRDefault="0092133C" w:rsidP="009F692F">
      <w:pPr>
        <w:rPr>
          <w:sz w:val="24"/>
        </w:rPr>
      </w:pPr>
    </w:p>
    <w:p w14:paraId="175CA5C8" w14:textId="77777777" w:rsidR="0092133C" w:rsidRDefault="0092133C" w:rsidP="0092133C">
      <w:pPr>
        <w:ind w:firstLine="720"/>
        <w:rPr>
          <w:sz w:val="24"/>
        </w:rPr>
      </w:pPr>
    </w:p>
    <w:p w14:paraId="5850A3A6" w14:textId="77777777" w:rsidR="0092133C" w:rsidRDefault="0092133C" w:rsidP="0092133C">
      <w:pPr>
        <w:jc w:val="center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 wp14:anchorId="7E5E5380" wp14:editId="03B65F39">
            <wp:extent cx="504000" cy="215419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21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…………………………………………………………………………………………</w:t>
      </w:r>
    </w:p>
    <w:p w14:paraId="116E030F" w14:textId="77777777" w:rsidR="0092133C" w:rsidRDefault="0092133C" w:rsidP="00E425EF">
      <w:pPr>
        <w:rPr>
          <w:sz w:val="24"/>
        </w:rPr>
      </w:pPr>
    </w:p>
    <w:p w14:paraId="44781EE8" w14:textId="77777777" w:rsidR="0092133C" w:rsidRDefault="0092133C" w:rsidP="0092133C">
      <w:pPr>
        <w:jc w:val="center"/>
        <w:rPr>
          <w:sz w:val="24"/>
        </w:rPr>
      </w:pPr>
    </w:p>
    <w:p w14:paraId="4F46768F" w14:textId="3F5DCE43" w:rsidR="00212384" w:rsidRPr="00943275" w:rsidRDefault="00FF615B" w:rsidP="0092133C">
      <w:pPr>
        <w:jc w:val="center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 wp14:anchorId="0CBEC2B9" wp14:editId="0471004F">
            <wp:extent cx="5727337" cy="69003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90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384" w:rsidRPr="00943275" w:rsidSect="00943275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0AB7" w14:textId="77777777" w:rsidR="00175DB3" w:rsidRDefault="00175DB3" w:rsidP="00C4166B">
      <w:r>
        <w:separator/>
      </w:r>
    </w:p>
  </w:endnote>
  <w:endnote w:type="continuationSeparator" w:id="0">
    <w:p w14:paraId="4589498A" w14:textId="77777777" w:rsidR="00175DB3" w:rsidRDefault="00175DB3" w:rsidP="00C4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F851" w14:textId="77777777" w:rsidR="00FD5816" w:rsidRPr="00C4166B" w:rsidRDefault="00FD5816" w:rsidP="00C4166B">
    <w:pPr>
      <w:pStyle w:val="Footer"/>
      <w:jc w:val="center"/>
      <w:rPr>
        <w:rFonts w:ascii="Arial" w:hAnsi="Arial"/>
        <w:b/>
        <w:sz w:val="20"/>
        <w:szCs w:val="20"/>
      </w:rPr>
    </w:pPr>
    <w:r w:rsidRPr="00C4166B">
      <w:rPr>
        <w:rFonts w:ascii="Arial" w:hAnsi="Arial"/>
        <w:b/>
        <w:sz w:val="20"/>
        <w:szCs w:val="20"/>
      </w:rPr>
      <w:t>©2012 Film Education</w:t>
    </w:r>
  </w:p>
  <w:p w14:paraId="65AE10FE" w14:textId="77777777" w:rsidR="00FD5816" w:rsidRPr="00C4166B" w:rsidRDefault="00E01339" w:rsidP="00C4166B">
    <w:pPr>
      <w:pStyle w:val="Footer"/>
      <w:jc w:val="center"/>
      <w:rPr>
        <w:rFonts w:ascii="Arial" w:hAnsi="Arial"/>
        <w:b/>
        <w:color w:val="FF0000"/>
      </w:rPr>
    </w:pPr>
    <w:hyperlink r:id="rId1" w:history="1">
      <w:r w:rsidR="00FD5816" w:rsidRPr="00C4166B">
        <w:rPr>
          <w:rStyle w:val="Hyperlink"/>
          <w:rFonts w:ascii="Arial" w:hAnsi="Arial"/>
          <w:b/>
          <w:color w:val="FF0000"/>
          <w:u w:val="none"/>
        </w:rPr>
        <w:t>www.filmeducation.org/mirrormirror</w:t>
      </w:r>
    </w:hyperlink>
  </w:p>
  <w:p w14:paraId="61CECABF" w14:textId="77777777" w:rsidR="00FD5816" w:rsidRPr="00C4166B" w:rsidRDefault="00FD5816" w:rsidP="00C4166B">
    <w:pPr>
      <w:pStyle w:val="Footer"/>
      <w:jc w:val="right"/>
      <w:rPr>
        <w:rFonts w:ascii="Arial" w:hAnsi="Arial"/>
        <w:b/>
        <w:sz w:val="16"/>
        <w:szCs w:val="16"/>
      </w:rPr>
    </w:pPr>
    <w:r w:rsidRPr="00C4166B">
      <w:rPr>
        <w:rFonts w:ascii="Arial" w:hAnsi="Arial"/>
        <w:b/>
        <w:sz w:val="16"/>
        <w:szCs w:val="16"/>
      </w:rPr>
      <w:fldChar w:fldCharType="begin"/>
    </w:r>
    <w:r w:rsidRPr="00C4166B">
      <w:rPr>
        <w:rFonts w:ascii="Arial" w:hAnsi="Arial"/>
        <w:b/>
        <w:sz w:val="16"/>
        <w:szCs w:val="16"/>
      </w:rPr>
      <w:instrText xml:space="preserve"> PAGE </w:instrText>
    </w:r>
    <w:r w:rsidRPr="00C4166B">
      <w:rPr>
        <w:rFonts w:ascii="Arial" w:hAnsi="Arial"/>
        <w:b/>
        <w:sz w:val="16"/>
        <w:szCs w:val="16"/>
      </w:rPr>
      <w:fldChar w:fldCharType="separate"/>
    </w:r>
    <w:r w:rsidR="00E01339">
      <w:rPr>
        <w:rFonts w:ascii="Arial" w:hAnsi="Arial"/>
        <w:b/>
        <w:noProof/>
        <w:sz w:val="16"/>
        <w:szCs w:val="16"/>
      </w:rPr>
      <w:t>1</w:t>
    </w:r>
    <w:r w:rsidRPr="00C4166B">
      <w:rPr>
        <w:rFonts w:ascii="Arial" w:hAnsi="Arial"/>
        <w:b/>
        <w:sz w:val="16"/>
        <w:szCs w:val="16"/>
      </w:rPr>
      <w:fldChar w:fldCharType="end"/>
    </w:r>
    <w:r w:rsidRPr="00C4166B">
      <w:rPr>
        <w:rFonts w:ascii="Arial" w:hAnsi="Arial"/>
        <w:b/>
        <w:sz w:val="16"/>
        <w:szCs w:val="16"/>
      </w:rPr>
      <w:t xml:space="preserve"> of </w:t>
    </w:r>
    <w:r w:rsidRPr="00C4166B">
      <w:rPr>
        <w:rFonts w:ascii="Arial" w:hAnsi="Arial"/>
        <w:b/>
        <w:sz w:val="16"/>
        <w:szCs w:val="16"/>
      </w:rPr>
      <w:fldChar w:fldCharType="begin"/>
    </w:r>
    <w:r w:rsidRPr="00C4166B">
      <w:rPr>
        <w:rFonts w:ascii="Arial" w:hAnsi="Arial"/>
        <w:b/>
        <w:sz w:val="16"/>
        <w:szCs w:val="16"/>
      </w:rPr>
      <w:instrText xml:space="preserve"> NUMPAGES </w:instrText>
    </w:r>
    <w:r w:rsidRPr="00C4166B">
      <w:rPr>
        <w:rFonts w:ascii="Arial" w:hAnsi="Arial"/>
        <w:b/>
        <w:sz w:val="16"/>
        <w:szCs w:val="16"/>
      </w:rPr>
      <w:fldChar w:fldCharType="separate"/>
    </w:r>
    <w:r w:rsidR="00E01339">
      <w:rPr>
        <w:rFonts w:ascii="Arial" w:hAnsi="Arial"/>
        <w:b/>
        <w:noProof/>
        <w:sz w:val="16"/>
        <w:szCs w:val="16"/>
      </w:rPr>
      <w:t>2</w:t>
    </w:r>
    <w:r w:rsidRPr="00C4166B">
      <w:rPr>
        <w:rFonts w:ascii="Arial" w:hAnsi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625A5" w14:textId="77777777" w:rsidR="00175DB3" w:rsidRDefault="00175DB3" w:rsidP="00C4166B">
      <w:r>
        <w:separator/>
      </w:r>
    </w:p>
  </w:footnote>
  <w:footnote w:type="continuationSeparator" w:id="0">
    <w:p w14:paraId="206E5C81" w14:textId="77777777" w:rsidR="00175DB3" w:rsidRDefault="00175DB3" w:rsidP="00C416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1BAC" w14:textId="77777777" w:rsidR="00FD5816" w:rsidRDefault="00FD5816" w:rsidP="00C4166B">
    <w:pPr>
      <w:pStyle w:val="Header"/>
      <w:jc w:val="center"/>
    </w:pPr>
    <w:r>
      <w:rPr>
        <w:noProof/>
      </w:rPr>
      <w:drawing>
        <wp:inline distT="0" distB="0" distL="0" distR="0" wp14:anchorId="5EB2132E" wp14:editId="7096AF4A">
          <wp:extent cx="5727700" cy="1472565"/>
          <wp:effectExtent l="0" t="0" r="1270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47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B3"/>
    <w:rsid w:val="000D2A07"/>
    <w:rsid w:val="00175DB3"/>
    <w:rsid w:val="001A23DE"/>
    <w:rsid w:val="00212384"/>
    <w:rsid w:val="002A6FD8"/>
    <w:rsid w:val="00392DC5"/>
    <w:rsid w:val="00551551"/>
    <w:rsid w:val="00632670"/>
    <w:rsid w:val="006A7197"/>
    <w:rsid w:val="008D3696"/>
    <w:rsid w:val="0092133C"/>
    <w:rsid w:val="00943275"/>
    <w:rsid w:val="009F692F"/>
    <w:rsid w:val="00C4166B"/>
    <w:rsid w:val="00CE53C8"/>
    <w:rsid w:val="00E01339"/>
    <w:rsid w:val="00E04A91"/>
    <w:rsid w:val="00E425EF"/>
    <w:rsid w:val="00F075AB"/>
    <w:rsid w:val="00F6025A"/>
    <w:rsid w:val="00FD5816"/>
    <w:rsid w:val="00FF5238"/>
    <w:rsid w:val="00FF6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4A6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5A"/>
    <w:rPr>
      <w:rFonts w:ascii="Arial" w:hAnsi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6B"/>
    <w:pPr>
      <w:tabs>
        <w:tab w:val="center" w:pos="4320"/>
        <w:tab w:val="right" w:pos="8640"/>
      </w:tabs>
    </w:pPr>
    <w:rPr>
      <w:rFonts w:asciiTheme="minorHAnsi" w:hAnsiTheme="minorHAns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166B"/>
  </w:style>
  <w:style w:type="paragraph" w:styleId="Footer">
    <w:name w:val="footer"/>
    <w:basedOn w:val="Normal"/>
    <w:link w:val="FooterChar"/>
    <w:uiPriority w:val="99"/>
    <w:unhideWhenUsed/>
    <w:rsid w:val="00C4166B"/>
    <w:pPr>
      <w:tabs>
        <w:tab w:val="center" w:pos="4320"/>
        <w:tab w:val="right" w:pos="8640"/>
      </w:tabs>
    </w:pPr>
    <w:rPr>
      <w:rFonts w:asciiTheme="minorHAnsi" w:hAnsiTheme="minorHAns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66B"/>
  </w:style>
  <w:style w:type="paragraph" w:styleId="BalloonText">
    <w:name w:val="Balloon Text"/>
    <w:basedOn w:val="Normal"/>
    <w:link w:val="BalloonTextChar"/>
    <w:uiPriority w:val="99"/>
    <w:semiHidden/>
    <w:unhideWhenUsed/>
    <w:rsid w:val="00C4166B"/>
    <w:rPr>
      <w:rFonts w:ascii="Lucida Grande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6B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41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5A"/>
    <w:rPr>
      <w:rFonts w:ascii="Arial" w:hAnsi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6B"/>
    <w:pPr>
      <w:tabs>
        <w:tab w:val="center" w:pos="4320"/>
        <w:tab w:val="right" w:pos="8640"/>
      </w:tabs>
    </w:pPr>
    <w:rPr>
      <w:rFonts w:asciiTheme="minorHAnsi" w:hAnsiTheme="minorHAns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166B"/>
  </w:style>
  <w:style w:type="paragraph" w:styleId="Footer">
    <w:name w:val="footer"/>
    <w:basedOn w:val="Normal"/>
    <w:link w:val="FooterChar"/>
    <w:uiPriority w:val="99"/>
    <w:unhideWhenUsed/>
    <w:rsid w:val="00C4166B"/>
    <w:pPr>
      <w:tabs>
        <w:tab w:val="center" w:pos="4320"/>
        <w:tab w:val="right" w:pos="8640"/>
      </w:tabs>
    </w:pPr>
    <w:rPr>
      <w:rFonts w:asciiTheme="minorHAnsi" w:hAnsiTheme="minorHAns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66B"/>
  </w:style>
  <w:style w:type="paragraph" w:styleId="BalloonText">
    <w:name w:val="Balloon Text"/>
    <w:basedOn w:val="Normal"/>
    <w:link w:val="BalloonTextChar"/>
    <w:uiPriority w:val="99"/>
    <w:semiHidden/>
    <w:unhideWhenUsed/>
    <w:rsid w:val="00C4166B"/>
    <w:rPr>
      <w:rFonts w:ascii="Lucida Grande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6B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41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meducation.org/trish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rojects:Mirror%20Mirror:PDFs%20to%20design:who%20is%20the%20fairest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who is the fairest worksheet.dotx</Template>
  <TotalTime>0</TotalTime>
  <Pages>2</Pages>
  <Words>91</Words>
  <Characters>524</Characters>
  <Application>Microsoft Macintosh Word</Application>
  <DocSecurity>0</DocSecurity>
  <Lines>4</Lines>
  <Paragraphs>1</Paragraphs>
  <ScaleCrop>false</ScaleCrop>
  <Company>Film Education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Wu</dc:creator>
  <cp:keywords/>
  <dc:description/>
  <cp:lastModifiedBy>Kathie Wu</cp:lastModifiedBy>
  <cp:revision>3</cp:revision>
  <cp:lastPrinted>2012-03-15T10:57:00Z</cp:lastPrinted>
  <dcterms:created xsi:type="dcterms:W3CDTF">2012-03-15T10:57:00Z</dcterms:created>
  <dcterms:modified xsi:type="dcterms:W3CDTF">2012-03-15T10:57:00Z</dcterms:modified>
</cp:coreProperties>
</file>